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Pr="00D448F2" w:rsidRDefault="00D448F2" w:rsidP="00D448F2">
      <w:pPr>
        <w:pStyle w:val="2"/>
        <w:rPr>
          <w:lang w:val="en-US"/>
        </w:rPr>
      </w:pPr>
      <w:r>
        <w:rPr>
          <w:noProof/>
          <w:lang w:bidi="ar-SA"/>
        </w:rPr>
        <w:drawing>
          <wp:inline distT="0" distB="0" distL="0" distR="0" wp14:anchorId="1E62A976" wp14:editId="4A0BE829">
            <wp:extent cx="1704975" cy="1576111"/>
            <wp:effectExtent l="0" t="0" r="0" b="0"/>
            <wp:docPr id="3" name="Εικόνα 3" descr="\\LIM-SERVER\public\ΠΩΛΙΝΑ\logo new\Logo Limeniko Tameio Syrou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IM-SERVER\public\ΠΩΛΙΝΑ\logo new\Logo Limeniko Tameio Syrou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72" cy="157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C7" w:rsidRPr="001332FD" w:rsidRDefault="00A64A72" w:rsidP="00A64A72">
      <w:pPr>
        <w:pStyle w:val="2"/>
        <w:jc w:val="right"/>
        <w:rPr>
          <w:sz w:val="28"/>
          <w:szCs w:val="28"/>
        </w:rPr>
      </w:pPr>
      <w:r w:rsidRPr="001332FD">
        <w:rPr>
          <w:sz w:val="28"/>
          <w:szCs w:val="28"/>
        </w:rPr>
        <w:t>Ε</w:t>
      </w:r>
      <w:r w:rsidR="008F75D8" w:rsidRPr="001332FD">
        <w:rPr>
          <w:sz w:val="28"/>
          <w:szCs w:val="28"/>
        </w:rPr>
        <w:t xml:space="preserve">ρμούπολη, </w:t>
      </w:r>
      <w:r w:rsidR="001332FD" w:rsidRPr="001332FD">
        <w:rPr>
          <w:sz w:val="28"/>
          <w:szCs w:val="28"/>
        </w:rPr>
        <w:t>15/04</w:t>
      </w:r>
      <w:r w:rsidRPr="001332FD">
        <w:rPr>
          <w:sz w:val="28"/>
          <w:szCs w:val="28"/>
        </w:rPr>
        <w:t>/2024</w:t>
      </w:r>
    </w:p>
    <w:p w:rsidR="001F4DDA" w:rsidRPr="001332FD" w:rsidRDefault="001F4DDA" w:rsidP="001F4DDA">
      <w:pPr>
        <w:rPr>
          <w:sz w:val="28"/>
          <w:szCs w:val="28"/>
        </w:rPr>
      </w:pPr>
    </w:p>
    <w:p w:rsidR="001332FD" w:rsidRDefault="001332FD" w:rsidP="001F3FCF">
      <w:pPr>
        <w:pStyle w:val="2"/>
        <w:ind w:left="0"/>
        <w:jc w:val="center"/>
        <w:rPr>
          <w:sz w:val="28"/>
          <w:szCs w:val="28"/>
          <w:u w:val="single"/>
        </w:rPr>
      </w:pPr>
    </w:p>
    <w:p w:rsidR="00B1621B" w:rsidRPr="00B1621B" w:rsidRDefault="005D2479" w:rsidP="001F3FCF">
      <w:pPr>
        <w:pStyle w:val="2"/>
        <w:ind w:left="0"/>
        <w:jc w:val="center"/>
        <w:rPr>
          <w:sz w:val="32"/>
          <w:szCs w:val="32"/>
          <w:u w:val="single"/>
          <w:lang w:val="en-US"/>
        </w:rPr>
      </w:pPr>
      <w:r w:rsidRPr="00B1621B">
        <w:rPr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148C9" wp14:editId="25A20789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25209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3E" w:rsidRPr="00C102C7" w:rsidRDefault="0078383E" w:rsidP="00AA3011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62.1pt;width:249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Uc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" filled="f" stroked="f">
                <v:textbox style="mso-fit-shape-to-text:t">
                  <w:txbxContent>
                    <w:p w:rsidR="0078383E" w:rsidRPr="00C102C7" w:rsidRDefault="0078383E" w:rsidP="00AA3011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621B">
        <w:rPr>
          <w:sz w:val="32"/>
          <w:szCs w:val="32"/>
          <w:u w:val="single"/>
        </w:rPr>
        <w:t>ΑΝΑΚΟΙΝΩΣ</w:t>
      </w:r>
      <w:r w:rsidR="001F3FCF" w:rsidRPr="00B1621B">
        <w:rPr>
          <w:sz w:val="32"/>
          <w:szCs w:val="32"/>
          <w:u w:val="single"/>
        </w:rPr>
        <w:t>Η</w:t>
      </w:r>
    </w:p>
    <w:p w:rsidR="00B1621B" w:rsidRDefault="00B1621B" w:rsidP="001F3FCF">
      <w:pPr>
        <w:pStyle w:val="2"/>
        <w:ind w:left="0"/>
        <w:jc w:val="center"/>
        <w:rPr>
          <w:sz w:val="28"/>
          <w:szCs w:val="28"/>
          <w:u w:val="single"/>
          <w:lang w:val="en-US"/>
        </w:rPr>
      </w:pPr>
    </w:p>
    <w:p w:rsidR="0078383E" w:rsidRPr="001332FD" w:rsidRDefault="00B1621B" w:rsidP="001F3FCF">
      <w:pPr>
        <w:pStyle w:val="2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ΠΑΡΑΤΑΣΗ</w:t>
      </w:r>
      <w:r w:rsidRPr="00B162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ΠΡΟΘΕΣΜΙΑΣ ΑΙΤΗΣΕΩΝ ΠΑΡΑΧΩΡΗΣΗΣ</w:t>
      </w:r>
    </w:p>
    <w:p w:rsidR="001F3FCF" w:rsidRDefault="001F3FCF" w:rsidP="001F3FCF"/>
    <w:p w:rsidR="00800331" w:rsidRDefault="00B1621B" w:rsidP="00ED5BBD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Σε συνέχεια της από 29-02-2024 ανακοίνωσης για παραχώρηση πεζοδρομίων, παραλιακών χώρων για το χρονικό διάστημα από 01/01/2024 έως 31/12/2024</w:t>
      </w:r>
      <w:r w:rsidR="00694F63">
        <w:rPr>
          <w:rFonts w:asciiTheme="minorHAnsi" w:hAnsiTheme="minorHAnsi"/>
          <w:sz w:val="26"/>
          <w:szCs w:val="26"/>
        </w:rPr>
        <w:t>,</w:t>
      </w:r>
      <w:bookmarkStart w:id="0" w:name="_GoBack"/>
      <w:bookmarkEnd w:id="0"/>
      <w:r w:rsidR="00800331">
        <w:rPr>
          <w:rFonts w:asciiTheme="minorHAnsi" w:hAnsiTheme="minorHAnsi"/>
          <w:sz w:val="26"/>
          <w:szCs w:val="26"/>
        </w:rPr>
        <w:t xml:space="preserve"> και</w:t>
      </w:r>
      <w:r>
        <w:rPr>
          <w:rFonts w:asciiTheme="minorHAnsi" w:hAnsiTheme="minorHAnsi"/>
          <w:sz w:val="26"/>
          <w:szCs w:val="26"/>
        </w:rPr>
        <w:t xml:space="preserve"> επειδή δεν </w:t>
      </w:r>
      <w:r w:rsidR="00B22EBC">
        <w:rPr>
          <w:rFonts w:asciiTheme="minorHAnsi" w:hAnsiTheme="minorHAnsi"/>
          <w:sz w:val="26"/>
          <w:szCs w:val="26"/>
        </w:rPr>
        <w:t>υπήρξε</w:t>
      </w:r>
      <w:r>
        <w:rPr>
          <w:rFonts w:asciiTheme="minorHAnsi" w:hAnsiTheme="minorHAnsi"/>
          <w:sz w:val="26"/>
          <w:szCs w:val="26"/>
        </w:rPr>
        <w:t xml:space="preserve"> </w:t>
      </w:r>
      <w:r w:rsidR="00B22EBC">
        <w:rPr>
          <w:rFonts w:asciiTheme="minorHAnsi" w:hAnsiTheme="minorHAnsi"/>
          <w:sz w:val="26"/>
          <w:szCs w:val="26"/>
        </w:rPr>
        <w:t>ανταπόκριση</w:t>
      </w:r>
      <w:r>
        <w:rPr>
          <w:rFonts w:asciiTheme="minorHAnsi" w:hAnsiTheme="minorHAnsi"/>
          <w:sz w:val="26"/>
          <w:szCs w:val="26"/>
        </w:rPr>
        <w:t xml:space="preserve"> από τους </w:t>
      </w:r>
      <w:r w:rsidR="00B22EBC">
        <w:rPr>
          <w:rFonts w:asciiTheme="minorHAnsi" w:hAnsiTheme="minorHAnsi"/>
          <w:sz w:val="26"/>
          <w:szCs w:val="26"/>
        </w:rPr>
        <w:t>ιδιοκτήτες</w:t>
      </w:r>
      <w:r>
        <w:rPr>
          <w:rFonts w:asciiTheme="minorHAnsi" w:hAnsiTheme="minorHAnsi"/>
          <w:sz w:val="26"/>
          <w:szCs w:val="26"/>
        </w:rPr>
        <w:t xml:space="preserve"> των </w:t>
      </w:r>
      <w:r w:rsidR="00B22EBC">
        <w:rPr>
          <w:rFonts w:asciiTheme="minorHAnsi" w:hAnsiTheme="minorHAnsi"/>
          <w:sz w:val="26"/>
          <w:szCs w:val="26"/>
        </w:rPr>
        <w:t>όμορων</w:t>
      </w:r>
      <w:r>
        <w:rPr>
          <w:rFonts w:asciiTheme="minorHAnsi" w:hAnsiTheme="minorHAnsi"/>
          <w:sz w:val="26"/>
          <w:szCs w:val="26"/>
        </w:rPr>
        <w:t xml:space="preserve"> </w:t>
      </w:r>
      <w:r w:rsidR="00B22EBC">
        <w:rPr>
          <w:rFonts w:asciiTheme="minorHAnsi" w:hAnsiTheme="minorHAnsi"/>
          <w:sz w:val="26"/>
          <w:szCs w:val="26"/>
        </w:rPr>
        <w:t>καταστημάτων</w:t>
      </w:r>
      <w:r>
        <w:rPr>
          <w:rFonts w:asciiTheme="minorHAnsi" w:hAnsiTheme="minorHAnsi"/>
          <w:sz w:val="26"/>
          <w:szCs w:val="26"/>
        </w:rPr>
        <w:t xml:space="preserve"> προς </w:t>
      </w:r>
      <w:r w:rsidR="00B22EBC">
        <w:rPr>
          <w:rFonts w:asciiTheme="minorHAnsi" w:hAnsiTheme="minorHAnsi"/>
          <w:sz w:val="26"/>
          <w:szCs w:val="26"/>
        </w:rPr>
        <w:t xml:space="preserve">παραχώρηση </w:t>
      </w:r>
      <w:r>
        <w:rPr>
          <w:rFonts w:asciiTheme="minorHAnsi" w:hAnsiTheme="minorHAnsi"/>
          <w:sz w:val="26"/>
          <w:szCs w:val="26"/>
        </w:rPr>
        <w:t xml:space="preserve"> </w:t>
      </w:r>
      <w:r w:rsidR="00800331">
        <w:rPr>
          <w:rFonts w:asciiTheme="minorHAnsi" w:hAnsiTheme="minorHAnsi"/>
          <w:sz w:val="26"/>
          <w:szCs w:val="26"/>
        </w:rPr>
        <w:t xml:space="preserve">πεζοδρομίων και παραλιακών χώρων αρμοδιότητας </w:t>
      </w:r>
      <w:r w:rsidR="00800331" w:rsidRPr="001332FD">
        <w:rPr>
          <w:rFonts w:asciiTheme="minorHAnsi" w:hAnsiTheme="minorHAnsi"/>
          <w:sz w:val="26"/>
          <w:szCs w:val="26"/>
        </w:rPr>
        <w:t>Δημοτικού Λιμενικού Ταμείου Σύρου</w:t>
      </w:r>
      <w:r w:rsidR="00800331">
        <w:rPr>
          <w:rFonts w:asciiTheme="minorHAnsi" w:hAnsiTheme="minorHAnsi"/>
          <w:sz w:val="26"/>
          <w:szCs w:val="26"/>
        </w:rPr>
        <w:t xml:space="preserve"> π</w:t>
      </w:r>
      <w:r w:rsidR="005C2197" w:rsidRPr="001332FD">
        <w:rPr>
          <w:rFonts w:asciiTheme="minorHAnsi" w:hAnsiTheme="minorHAnsi"/>
          <w:sz w:val="26"/>
          <w:szCs w:val="26"/>
        </w:rPr>
        <w:t>αρακαλούνται</w:t>
      </w:r>
      <w:r w:rsidR="00800331">
        <w:rPr>
          <w:rFonts w:asciiTheme="minorHAnsi" w:hAnsiTheme="minorHAnsi"/>
          <w:sz w:val="26"/>
          <w:szCs w:val="26"/>
        </w:rPr>
        <w:t>:</w:t>
      </w:r>
    </w:p>
    <w:p w:rsidR="00800331" w:rsidRDefault="00800331" w:rsidP="00ED5BBD">
      <w:pPr>
        <w:jc w:val="both"/>
        <w:rPr>
          <w:rFonts w:asciiTheme="minorHAnsi" w:hAnsiTheme="minorHAnsi"/>
          <w:sz w:val="26"/>
          <w:szCs w:val="26"/>
        </w:rPr>
      </w:pPr>
    </w:p>
    <w:p w:rsidR="001E21A2" w:rsidRPr="001332FD" w:rsidRDefault="00800331" w:rsidP="00ED5BBD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u w:val="single"/>
        </w:rPr>
        <w:t>Ο</w:t>
      </w:r>
      <w:r w:rsidR="005C2197" w:rsidRPr="001332FD">
        <w:rPr>
          <w:rFonts w:asciiTheme="minorHAnsi" w:hAnsiTheme="minorHAnsi"/>
          <w:b/>
          <w:sz w:val="26"/>
          <w:szCs w:val="26"/>
          <w:u w:val="single"/>
        </w:rPr>
        <w:t xml:space="preserve">ι ενδιαφερόμενοι στους οποίους </w:t>
      </w:r>
      <w:r w:rsidR="00572646" w:rsidRPr="001332FD">
        <w:rPr>
          <w:rFonts w:asciiTheme="minorHAnsi" w:hAnsiTheme="minorHAnsi"/>
          <w:b/>
          <w:sz w:val="26"/>
          <w:szCs w:val="26"/>
          <w:u w:val="single"/>
        </w:rPr>
        <w:t>είχε</w:t>
      </w:r>
      <w:r w:rsidR="005C2197" w:rsidRPr="001332FD">
        <w:rPr>
          <w:rFonts w:asciiTheme="minorHAnsi" w:hAnsiTheme="minorHAnsi"/>
          <w:b/>
          <w:sz w:val="26"/>
          <w:szCs w:val="26"/>
          <w:u w:val="single"/>
        </w:rPr>
        <w:t xml:space="preserve"> πα</w:t>
      </w:r>
      <w:r w:rsidR="000460B8" w:rsidRPr="001332FD">
        <w:rPr>
          <w:rFonts w:asciiTheme="minorHAnsi" w:hAnsiTheme="minorHAnsi"/>
          <w:b/>
          <w:sz w:val="26"/>
          <w:szCs w:val="26"/>
          <w:u w:val="single"/>
        </w:rPr>
        <w:t>ραχωρηθεί χώρος για το έτος 202</w:t>
      </w:r>
      <w:r w:rsidR="00A64A72" w:rsidRPr="001332FD">
        <w:rPr>
          <w:rFonts w:asciiTheme="minorHAnsi" w:hAnsiTheme="minorHAnsi"/>
          <w:b/>
          <w:sz w:val="26"/>
          <w:szCs w:val="26"/>
          <w:u w:val="single"/>
        </w:rPr>
        <w:t>3</w:t>
      </w:r>
      <w:r w:rsidR="001E21A2" w:rsidRPr="001332FD">
        <w:rPr>
          <w:rFonts w:asciiTheme="minorHAnsi" w:hAnsiTheme="minorHAnsi"/>
          <w:b/>
          <w:sz w:val="26"/>
          <w:szCs w:val="26"/>
          <w:u w:val="single"/>
        </w:rPr>
        <w:t xml:space="preserve"> και επιθυμούν να τους παραχωρηθεί ο ίδιος χώρος για το έτος 202</w:t>
      </w:r>
      <w:r w:rsidR="00A64A72" w:rsidRPr="001332FD">
        <w:rPr>
          <w:rFonts w:asciiTheme="minorHAnsi" w:hAnsiTheme="minorHAnsi"/>
          <w:b/>
          <w:sz w:val="26"/>
          <w:szCs w:val="26"/>
          <w:u w:val="single"/>
        </w:rPr>
        <w:t>4</w:t>
      </w:r>
      <w:r w:rsidR="00572646" w:rsidRPr="001332FD">
        <w:rPr>
          <w:rFonts w:asciiTheme="minorHAnsi" w:hAnsiTheme="minorHAnsi"/>
          <w:sz w:val="26"/>
          <w:szCs w:val="26"/>
        </w:rPr>
        <w:t xml:space="preserve"> και </w:t>
      </w:r>
      <w:r w:rsidR="00572646" w:rsidRPr="001332FD">
        <w:rPr>
          <w:rFonts w:asciiTheme="minorHAnsi" w:hAnsiTheme="minorHAnsi"/>
          <w:b/>
          <w:sz w:val="26"/>
          <w:szCs w:val="26"/>
          <w:u w:val="single"/>
        </w:rPr>
        <w:t>δεν υφίστανται αυθαίρετες κατασκευές</w:t>
      </w:r>
      <w:r w:rsidR="005C2197" w:rsidRPr="001332FD">
        <w:rPr>
          <w:rFonts w:asciiTheme="minorHAnsi" w:hAnsiTheme="minorHAnsi"/>
          <w:sz w:val="26"/>
          <w:szCs w:val="26"/>
        </w:rPr>
        <w:t xml:space="preserve"> να συμπληρώσουν το σχετικό </w:t>
      </w:r>
      <w:r w:rsidR="005C2197" w:rsidRPr="001332FD">
        <w:rPr>
          <w:rFonts w:asciiTheme="minorHAnsi" w:hAnsiTheme="minorHAnsi"/>
          <w:b/>
          <w:sz w:val="26"/>
          <w:szCs w:val="26"/>
          <w:u w:val="single"/>
        </w:rPr>
        <w:t>ΕΝΤΥΠΟ</w:t>
      </w:r>
      <w:r w:rsidR="00060803" w:rsidRPr="001332FD">
        <w:rPr>
          <w:rFonts w:asciiTheme="minorHAnsi" w:hAnsiTheme="minorHAnsi"/>
          <w:b/>
          <w:sz w:val="26"/>
          <w:szCs w:val="26"/>
          <w:u w:val="single"/>
        </w:rPr>
        <w:t xml:space="preserve"> 1</w:t>
      </w:r>
      <w:r w:rsidR="00A64A72" w:rsidRPr="001332FD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060803" w:rsidRPr="001332FD">
        <w:rPr>
          <w:rFonts w:asciiTheme="minorHAnsi" w:hAnsiTheme="minorHAnsi"/>
          <w:b/>
          <w:sz w:val="26"/>
          <w:szCs w:val="26"/>
          <w:u w:val="single"/>
        </w:rPr>
        <w:t xml:space="preserve">ΑΙΤΗΣΗΣ </w:t>
      </w:r>
      <w:r w:rsidR="000460B8" w:rsidRPr="001332FD">
        <w:rPr>
          <w:rFonts w:asciiTheme="minorHAnsi" w:hAnsiTheme="minorHAnsi"/>
          <w:b/>
          <w:sz w:val="26"/>
          <w:szCs w:val="26"/>
          <w:u w:val="single"/>
        </w:rPr>
        <w:t>ΠΑΡΑΧΩΡΗΣΗΣ</w:t>
      </w:r>
      <w:r w:rsidR="005C2197" w:rsidRPr="001332FD">
        <w:rPr>
          <w:rFonts w:asciiTheme="minorHAnsi" w:hAnsiTheme="minorHAnsi"/>
          <w:sz w:val="26"/>
          <w:szCs w:val="26"/>
        </w:rPr>
        <w:t xml:space="preserve"> το οποίο βρίσκεται αναρτημένο</w:t>
      </w:r>
      <w:r w:rsidR="005D2479">
        <w:rPr>
          <w:rFonts w:asciiTheme="minorHAnsi" w:hAnsiTheme="minorHAnsi"/>
          <w:sz w:val="26"/>
          <w:szCs w:val="26"/>
        </w:rPr>
        <w:t xml:space="preserve"> στη σχετική ανακοίνωση</w:t>
      </w:r>
      <w:r w:rsidR="005C2197" w:rsidRPr="001332FD">
        <w:rPr>
          <w:rFonts w:asciiTheme="minorHAnsi" w:hAnsiTheme="minorHAnsi"/>
          <w:sz w:val="26"/>
          <w:szCs w:val="26"/>
        </w:rPr>
        <w:t xml:space="preserve"> στην ιστοσελίδα </w:t>
      </w:r>
      <w:hyperlink r:id="rId9" w:history="1">
        <w:r w:rsidR="005C2197" w:rsidRPr="001332FD">
          <w:rPr>
            <w:rStyle w:val="-"/>
            <w:rFonts w:asciiTheme="minorHAnsi" w:hAnsiTheme="minorHAnsi"/>
            <w:sz w:val="26"/>
            <w:szCs w:val="26"/>
            <w:lang w:val="en-US"/>
          </w:rPr>
          <w:t>www</w:t>
        </w:r>
        <w:r w:rsidR="005C2197" w:rsidRPr="001332FD">
          <w:rPr>
            <w:rStyle w:val="-"/>
            <w:rFonts w:asciiTheme="minorHAnsi" w:hAnsiTheme="minorHAnsi"/>
            <w:sz w:val="26"/>
            <w:szCs w:val="26"/>
          </w:rPr>
          <w:t>.</w:t>
        </w:r>
        <w:proofErr w:type="spellStart"/>
        <w:r w:rsidR="005C2197" w:rsidRPr="001332FD">
          <w:rPr>
            <w:rStyle w:val="-"/>
            <w:rFonts w:asciiTheme="minorHAnsi" w:hAnsiTheme="minorHAnsi"/>
            <w:sz w:val="26"/>
            <w:szCs w:val="26"/>
            <w:lang w:val="en-US"/>
          </w:rPr>
          <w:t>portofsyros</w:t>
        </w:r>
        <w:proofErr w:type="spellEnd"/>
        <w:r w:rsidR="005C2197" w:rsidRPr="001332FD">
          <w:rPr>
            <w:rStyle w:val="-"/>
            <w:rFonts w:asciiTheme="minorHAnsi" w:hAnsiTheme="minorHAnsi"/>
            <w:sz w:val="26"/>
            <w:szCs w:val="26"/>
          </w:rPr>
          <w:t>.</w:t>
        </w:r>
        <w:r w:rsidR="005C2197" w:rsidRPr="001332FD">
          <w:rPr>
            <w:rStyle w:val="-"/>
            <w:rFonts w:asciiTheme="minorHAnsi" w:hAnsiTheme="minorHAnsi"/>
            <w:sz w:val="26"/>
            <w:szCs w:val="26"/>
            <w:lang w:val="en-US"/>
          </w:rPr>
          <w:t>gr</w:t>
        </w:r>
      </w:hyperlink>
      <w:r w:rsidR="00A64A72" w:rsidRPr="001332FD">
        <w:rPr>
          <w:rFonts w:asciiTheme="minorHAnsi" w:hAnsiTheme="minorHAnsi"/>
          <w:sz w:val="26"/>
          <w:szCs w:val="26"/>
        </w:rPr>
        <w:t xml:space="preserve"> </w:t>
      </w:r>
      <w:r w:rsidR="00ED5BBD" w:rsidRPr="001332FD">
        <w:rPr>
          <w:rFonts w:asciiTheme="minorHAnsi" w:hAnsiTheme="minorHAnsi"/>
          <w:b/>
          <w:sz w:val="26"/>
          <w:szCs w:val="26"/>
          <w:u w:val="single"/>
        </w:rPr>
        <w:t>ΧΩΡΙΣ</w:t>
      </w:r>
      <w:r w:rsidR="00ED5BBD" w:rsidRPr="001332FD">
        <w:rPr>
          <w:rFonts w:asciiTheme="minorHAnsi" w:hAnsiTheme="minorHAnsi"/>
          <w:sz w:val="26"/>
          <w:szCs w:val="26"/>
        </w:rPr>
        <w:t xml:space="preserve"> να απαιτείται η προσκόμιση </w:t>
      </w:r>
      <w:r w:rsidR="00060803" w:rsidRPr="001332FD">
        <w:rPr>
          <w:rFonts w:asciiTheme="minorHAnsi" w:hAnsiTheme="minorHAnsi"/>
          <w:sz w:val="26"/>
          <w:szCs w:val="26"/>
        </w:rPr>
        <w:t>λοιπών δικαιολογητικών.</w:t>
      </w:r>
    </w:p>
    <w:p w:rsidR="005D2479" w:rsidRPr="001332FD" w:rsidRDefault="00D510D6" w:rsidP="001E21A2">
      <w:pPr>
        <w:jc w:val="both"/>
        <w:rPr>
          <w:rFonts w:asciiTheme="minorHAnsi" w:hAnsiTheme="minorHAnsi"/>
          <w:sz w:val="26"/>
          <w:szCs w:val="26"/>
        </w:rPr>
      </w:pPr>
      <w:r w:rsidRPr="001332FD">
        <w:rPr>
          <w:rFonts w:asciiTheme="minorHAnsi" w:hAnsiTheme="minorHAnsi"/>
          <w:sz w:val="26"/>
          <w:szCs w:val="26"/>
        </w:rPr>
        <w:t>Η</w:t>
      </w:r>
      <w:r w:rsidR="005559C4" w:rsidRPr="001332FD">
        <w:rPr>
          <w:rFonts w:asciiTheme="minorHAnsi" w:hAnsiTheme="minorHAnsi"/>
          <w:sz w:val="26"/>
          <w:szCs w:val="26"/>
        </w:rPr>
        <w:t xml:space="preserve"> αίτηση υποβάλλεται </w:t>
      </w:r>
      <w:r w:rsidR="005559C4" w:rsidRPr="001332FD">
        <w:rPr>
          <w:rFonts w:asciiTheme="minorHAnsi" w:hAnsiTheme="minorHAnsi"/>
          <w:b/>
          <w:sz w:val="26"/>
          <w:szCs w:val="26"/>
        </w:rPr>
        <w:t>ΥΠΟΧΡΕΩΤΙΚΑ</w:t>
      </w:r>
      <w:r w:rsidR="00A64A72" w:rsidRPr="001332FD">
        <w:rPr>
          <w:rFonts w:asciiTheme="minorHAnsi" w:hAnsiTheme="minorHAnsi"/>
          <w:b/>
          <w:sz w:val="26"/>
          <w:szCs w:val="26"/>
        </w:rPr>
        <w:t xml:space="preserve"> </w:t>
      </w:r>
      <w:r w:rsidR="005C2197" w:rsidRPr="001332FD">
        <w:rPr>
          <w:rFonts w:asciiTheme="minorHAnsi" w:hAnsiTheme="minorHAnsi"/>
          <w:b/>
          <w:sz w:val="26"/>
          <w:szCs w:val="26"/>
          <w:u w:val="single"/>
        </w:rPr>
        <w:t>μέχρι</w:t>
      </w:r>
      <w:r w:rsidR="00B1621B">
        <w:rPr>
          <w:rFonts w:asciiTheme="minorHAnsi" w:hAnsiTheme="minorHAnsi"/>
          <w:b/>
          <w:sz w:val="26"/>
          <w:szCs w:val="26"/>
          <w:u w:val="single"/>
        </w:rPr>
        <w:t xml:space="preserve"> την ΠΑΡΑΣΚΕΥΗ</w:t>
      </w:r>
      <w:r w:rsidR="005C2197" w:rsidRPr="001332FD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1332FD" w:rsidRPr="001332FD">
        <w:rPr>
          <w:rFonts w:asciiTheme="minorHAnsi" w:hAnsiTheme="minorHAnsi"/>
          <w:b/>
          <w:sz w:val="26"/>
          <w:szCs w:val="26"/>
          <w:u w:val="single"/>
        </w:rPr>
        <w:t>19</w:t>
      </w:r>
      <w:r w:rsidR="00A64A72" w:rsidRPr="001332FD">
        <w:rPr>
          <w:rFonts w:asciiTheme="minorHAnsi" w:hAnsiTheme="minorHAnsi"/>
          <w:b/>
          <w:sz w:val="26"/>
          <w:szCs w:val="26"/>
          <w:u w:val="single"/>
        </w:rPr>
        <w:t>/04/2024</w:t>
      </w:r>
      <w:r w:rsidR="00A64A72" w:rsidRPr="001332FD">
        <w:rPr>
          <w:rFonts w:asciiTheme="minorHAnsi" w:hAnsiTheme="minorHAnsi"/>
          <w:b/>
          <w:sz w:val="26"/>
          <w:szCs w:val="26"/>
        </w:rPr>
        <w:t xml:space="preserve"> </w:t>
      </w:r>
      <w:r w:rsidR="00DA03DA" w:rsidRPr="001332FD">
        <w:rPr>
          <w:rFonts w:asciiTheme="minorHAnsi" w:hAnsiTheme="minorHAnsi"/>
          <w:sz w:val="26"/>
          <w:szCs w:val="26"/>
        </w:rPr>
        <w:t>στην έδρα του Δημοτικού Λιμενικού Ταμείου</w:t>
      </w:r>
      <w:r w:rsidR="001332FD" w:rsidRPr="001332FD">
        <w:rPr>
          <w:rFonts w:asciiTheme="minorHAnsi" w:hAnsiTheme="minorHAnsi"/>
          <w:sz w:val="26"/>
          <w:szCs w:val="26"/>
        </w:rPr>
        <w:t xml:space="preserve"> Σύρου ή ηλεκτρονικά στο </w:t>
      </w:r>
      <w:r w:rsidR="001332FD" w:rsidRPr="001332FD">
        <w:rPr>
          <w:rFonts w:asciiTheme="minorHAnsi" w:hAnsiTheme="minorHAnsi"/>
          <w:sz w:val="26"/>
          <w:szCs w:val="26"/>
          <w:lang w:val="en-US"/>
        </w:rPr>
        <w:t>email</w:t>
      </w:r>
      <w:r w:rsidR="001332FD" w:rsidRPr="001332FD">
        <w:rPr>
          <w:rFonts w:asciiTheme="minorHAnsi" w:hAnsiTheme="minorHAnsi"/>
          <w:sz w:val="26"/>
          <w:szCs w:val="26"/>
        </w:rPr>
        <w:t xml:space="preserve">: </w:t>
      </w:r>
      <w:hyperlink r:id="rId10" w:history="1">
        <w:r w:rsidR="005D2479" w:rsidRPr="00462ED0">
          <w:rPr>
            <w:rStyle w:val="-"/>
            <w:rFonts w:asciiTheme="minorHAnsi" w:hAnsiTheme="minorHAnsi"/>
            <w:sz w:val="26"/>
            <w:szCs w:val="26"/>
            <w:lang w:val="en-US"/>
          </w:rPr>
          <w:t>limeniko</w:t>
        </w:r>
        <w:r w:rsidR="005D2479" w:rsidRPr="00462ED0">
          <w:rPr>
            <w:rStyle w:val="-"/>
            <w:rFonts w:asciiTheme="minorHAnsi" w:hAnsiTheme="minorHAnsi"/>
            <w:sz w:val="26"/>
            <w:szCs w:val="26"/>
          </w:rPr>
          <w:t>@</w:t>
        </w:r>
        <w:r w:rsidR="005D2479" w:rsidRPr="00462ED0">
          <w:rPr>
            <w:rStyle w:val="-"/>
            <w:rFonts w:asciiTheme="minorHAnsi" w:hAnsiTheme="minorHAnsi"/>
            <w:sz w:val="26"/>
            <w:szCs w:val="26"/>
            <w:lang w:val="en-US"/>
          </w:rPr>
          <w:t>otenet</w:t>
        </w:r>
        <w:r w:rsidR="005D2479" w:rsidRPr="00462ED0">
          <w:rPr>
            <w:rStyle w:val="-"/>
            <w:rFonts w:asciiTheme="minorHAnsi" w:hAnsiTheme="minorHAnsi"/>
            <w:sz w:val="26"/>
            <w:szCs w:val="26"/>
          </w:rPr>
          <w:t>.</w:t>
        </w:r>
        <w:r w:rsidR="005D2479" w:rsidRPr="00462ED0">
          <w:rPr>
            <w:rStyle w:val="-"/>
            <w:rFonts w:asciiTheme="minorHAnsi" w:hAnsiTheme="minorHAnsi"/>
            <w:sz w:val="26"/>
            <w:szCs w:val="26"/>
            <w:lang w:val="en-US"/>
          </w:rPr>
          <w:t>gr</w:t>
        </w:r>
      </w:hyperlink>
      <w:r w:rsidR="005D2479">
        <w:rPr>
          <w:rFonts w:asciiTheme="minorHAnsi" w:hAnsiTheme="minorHAnsi"/>
          <w:sz w:val="26"/>
          <w:szCs w:val="26"/>
        </w:rPr>
        <w:t>.</w:t>
      </w:r>
    </w:p>
    <w:p w:rsidR="001E21A2" w:rsidRDefault="001E21A2" w:rsidP="001E21A2">
      <w:pPr>
        <w:jc w:val="both"/>
      </w:pPr>
    </w:p>
    <w:p w:rsidR="001E21A2" w:rsidRDefault="001E21A2" w:rsidP="001E21A2">
      <w:pPr>
        <w:jc w:val="both"/>
      </w:pPr>
    </w:p>
    <w:p w:rsidR="001E21A2" w:rsidRDefault="001E21A2" w:rsidP="001E21A2">
      <w:pPr>
        <w:jc w:val="both"/>
      </w:pPr>
    </w:p>
    <w:p w:rsidR="001332FD" w:rsidRPr="001332FD" w:rsidRDefault="001332FD" w:rsidP="001332FD">
      <w:pPr>
        <w:jc w:val="center"/>
        <w:rPr>
          <w:rFonts w:asciiTheme="minorHAnsi" w:hAnsiTheme="minorHAnsi"/>
          <w:sz w:val="26"/>
          <w:szCs w:val="26"/>
        </w:rPr>
      </w:pPr>
      <w:r w:rsidRPr="001332FD">
        <w:rPr>
          <w:rFonts w:asciiTheme="minorHAnsi" w:hAnsiTheme="minorHAnsi"/>
          <w:sz w:val="26"/>
          <w:szCs w:val="26"/>
        </w:rPr>
        <w:t>Ο Πρόεδρος του</w:t>
      </w:r>
    </w:p>
    <w:p w:rsidR="001332FD" w:rsidRPr="001332FD" w:rsidRDefault="00694F63" w:rsidP="001332FD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Δημοτικού Λιμενικού Τ</w:t>
      </w:r>
      <w:r w:rsidR="001332FD" w:rsidRPr="001332FD">
        <w:rPr>
          <w:rFonts w:asciiTheme="minorHAnsi" w:hAnsiTheme="minorHAnsi"/>
          <w:sz w:val="26"/>
          <w:szCs w:val="26"/>
        </w:rPr>
        <w:t>αμείου Σύρου</w:t>
      </w:r>
    </w:p>
    <w:p w:rsidR="001332FD" w:rsidRPr="001332FD" w:rsidRDefault="001332FD" w:rsidP="001332FD">
      <w:pPr>
        <w:jc w:val="center"/>
        <w:rPr>
          <w:rFonts w:asciiTheme="minorHAnsi" w:hAnsiTheme="minorHAnsi"/>
          <w:sz w:val="26"/>
          <w:szCs w:val="26"/>
        </w:rPr>
      </w:pPr>
    </w:p>
    <w:p w:rsidR="001332FD" w:rsidRPr="001332FD" w:rsidRDefault="001332FD" w:rsidP="001332FD">
      <w:pPr>
        <w:jc w:val="center"/>
        <w:rPr>
          <w:rFonts w:asciiTheme="minorHAnsi" w:hAnsiTheme="minorHAnsi"/>
          <w:sz w:val="26"/>
          <w:szCs w:val="26"/>
        </w:rPr>
      </w:pPr>
    </w:p>
    <w:p w:rsidR="001332FD" w:rsidRPr="001332FD" w:rsidRDefault="001332FD" w:rsidP="001332FD">
      <w:pPr>
        <w:jc w:val="center"/>
        <w:rPr>
          <w:rFonts w:asciiTheme="minorHAnsi" w:hAnsiTheme="minorHAnsi"/>
          <w:sz w:val="26"/>
          <w:szCs w:val="26"/>
        </w:rPr>
      </w:pPr>
    </w:p>
    <w:p w:rsidR="001332FD" w:rsidRPr="001332FD" w:rsidRDefault="001332FD" w:rsidP="001332FD">
      <w:pPr>
        <w:jc w:val="center"/>
        <w:rPr>
          <w:rFonts w:asciiTheme="minorHAnsi" w:hAnsiTheme="minorHAnsi"/>
          <w:sz w:val="26"/>
          <w:szCs w:val="26"/>
        </w:rPr>
      </w:pPr>
    </w:p>
    <w:p w:rsidR="001332FD" w:rsidRPr="001332FD" w:rsidRDefault="001332FD" w:rsidP="001332FD">
      <w:pPr>
        <w:jc w:val="center"/>
        <w:rPr>
          <w:rFonts w:asciiTheme="minorHAnsi" w:hAnsiTheme="minorHAnsi"/>
          <w:sz w:val="26"/>
          <w:szCs w:val="26"/>
        </w:rPr>
      </w:pPr>
      <w:r w:rsidRPr="001332FD">
        <w:rPr>
          <w:rFonts w:asciiTheme="minorHAnsi" w:hAnsiTheme="minorHAnsi"/>
          <w:sz w:val="26"/>
          <w:szCs w:val="26"/>
        </w:rPr>
        <w:t>Κωνσταντίνος Γαβιώτης</w:t>
      </w:r>
    </w:p>
    <w:p w:rsidR="001E21A2" w:rsidRDefault="001E21A2" w:rsidP="001332FD">
      <w:pPr>
        <w:jc w:val="center"/>
      </w:pPr>
    </w:p>
    <w:sectPr w:rsidR="001E21A2" w:rsidSect="00D448F2">
      <w:pgSz w:w="11907" w:h="16839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48D"/>
    <w:multiLevelType w:val="hybridMultilevel"/>
    <w:tmpl w:val="D6948A8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2A3E97"/>
    <w:multiLevelType w:val="hybridMultilevel"/>
    <w:tmpl w:val="D6948A8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7"/>
    <w:rsid w:val="000460B8"/>
    <w:rsid w:val="00056F6B"/>
    <w:rsid w:val="00060803"/>
    <w:rsid w:val="0006090C"/>
    <w:rsid w:val="00085369"/>
    <w:rsid w:val="000E63A1"/>
    <w:rsid w:val="000E701F"/>
    <w:rsid w:val="00101AAE"/>
    <w:rsid w:val="001175BE"/>
    <w:rsid w:val="00125BCB"/>
    <w:rsid w:val="001332FD"/>
    <w:rsid w:val="00193D11"/>
    <w:rsid w:val="00197DA3"/>
    <w:rsid w:val="001B21B5"/>
    <w:rsid w:val="001E21A2"/>
    <w:rsid w:val="001F3FCF"/>
    <w:rsid w:val="001F4DDA"/>
    <w:rsid w:val="0022774D"/>
    <w:rsid w:val="002705E6"/>
    <w:rsid w:val="002D0114"/>
    <w:rsid w:val="00300FF3"/>
    <w:rsid w:val="0038123E"/>
    <w:rsid w:val="00396516"/>
    <w:rsid w:val="003A7444"/>
    <w:rsid w:val="004033EA"/>
    <w:rsid w:val="004E3921"/>
    <w:rsid w:val="005559C4"/>
    <w:rsid w:val="00572646"/>
    <w:rsid w:val="00575400"/>
    <w:rsid w:val="005A2F19"/>
    <w:rsid w:val="005C2197"/>
    <w:rsid w:val="005D2479"/>
    <w:rsid w:val="00694F63"/>
    <w:rsid w:val="006B6FA3"/>
    <w:rsid w:val="00716D76"/>
    <w:rsid w:val="00723E6B"/>
    <w:rsid w:val="0078383E"/>
    <w:rsid w:val="007A01FF"/>
    <w:rsid w:val="007E4A28"/>
    <w:rsid w:val="00800331"/>
    <w:rsid w:val="00801D40"/>
    <w:rsid w:val="008342DF"/>
    <w:rsid w:val="008F75D8"/>
    <w:rsid w:val="009E7C0D"/>
    <w:rsid w:val="00A64A72"/>
    <w:rsid w:val="00A66FA9"/>
    <w:rsid w:val="00A77575"/>
    <w:rsid w:val="00AA3011"/>
    <w:rsid w:val="00B1621B"/>
    <w:rsid w:val="00B22EBC"/>
    <w:rsid w:val="00B26D29"/>
    <w:rsid w:val="00BF33DA"/>
    <w:rsid w:val="00C102C7"/>
    <w:rsid w:val="00C92C58"/>
    <w:rsid w:val="00D448F2"/>
    <w:rsid w:val="00D510D6"/>
    <w:rsid w:val="00DA03DA"/>
    <w:rsid w:val="00E77D76"/>
    <w:rsid w:val="00ED5BBD"/>
    <w:rsid w:val="00FC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  <w:style w:type="character" w:styleId="-">
    <w:name w:val="Hyperlink"/>
    <w:basedOn w:val="a0"/>
    <w:unhideWhenUsed/>
    <w:rsid w:val="005C21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  <w:style w:type="character" w:styleId="-">
    <w:name w:val="Hyperlink"/>
    <w:basedOn w:val="a0"/>
    <w:unhideWhenUsed/>
    <w:rsid w:val="005C21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limeniko@otenet.g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rtofsyro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A37E0-EB93-4313-B877-B1B34BC2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10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    /</vt:lpstr>
      <vt:lpstr>    Ερμούπολη, 15/04/2024</vt:lpstr>
      <vt:lpstr>    </vt:lpstr>
      <vt:lpstr>    /ΑΝΑΚΟΙΝΩΣΗ</vt:lpstr>
      <vt:lpstr>    </vt:lpstr>
      <vt:lpstr>    ΠΑΡΑΤΑΣΗ ΠΡΟΘΕΣΜΙΑΣ ΑΙΤΗΣΕΩΝ ΠΑΡΑΧΩΡΗΣΗΣ</vt:lpstr>
      <vt:lpstr>Φόρμα αίτησης απουσίας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Σκιαθίτης</dc:creator>
  <cp:lastModifiedBy>User</cp:lastModifiedBy>
  <cp:revision>3</cp:revision>
  <cp:lastPrinted>2024-04-15T07:14:00Z</cp:lastPrinted>
  <dcterms:created xsi:type="dcterms:W3CDTF">2024-04-15T07:57:00Z</dcterms:created>
  <dcterms:modified xsi:type="dcterms:W3CDTF">2024-04-15T08:06:00Z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