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C7" w:rsidRDefault="00AA3011">
      <w:pPr>
        <w:pStyle w:val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A60BD" wp14:editId="730DFDA9">
                <wp:simplePos x="0" y="0"/>
                <wp:positionH relativeFrom="page">
                  <wp:posOffset>3981450</wp:posOffset>
                </wp:positionH>
                <wp:positionV relativeFrom="page">
                  <wp:posOffset>1381125</wp:posOffset>
                </wp:positionV>
                <wp:extent cx="3173095" cy="412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011" w:rsidRPr="00AA3011" w:rsidRDefault="00AA3011" w:rsidP="00AA3011">
                            <w:pPr>
                              <w:pStyle w:val="1"/>
                              <w:ind w:right="25"/>
                              <w:jc w:val="center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                                </w:t>
                            </w:r>
                            <w:r w:rsidRPr="00AA3011">
                              <w:rPr>
                                <w:b w:val="0"/>
                                <w:sz w:val="22"/>
                              </w:rPr>
                              <w:t>Ε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ρμούπολη  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36A60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3.5pt;margin-top:108.75pt;width:249.8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" filled="f" stroked="f">
                <v:textbox style="mso-fit-shape-to-text:t">
                  <w:txbxContent>
                    <w:p w:rsidR="00AA3011" w:rsidRPr="00AA3011" w:rsidRDefault="00AA3011" w:rsidP="00AA3011">
                      <w:pPr>
                        <w:pStyle w:val="1"/>
                        <w:ind w:right="25"/>
                        <w:jc w:val="center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 xml:space="preserve">                                </w:t>
                      </w:r>
                      <w:r w:rsidRPr="00AA3011">
                        <w:rPr>
                          <w:b w:val="0"/>
                          <w:sz w:val="22"/>
                        </w:rPr>
                        <w:t>Ε</w:t>
                      </w:r>
                      <w:r>
                        <w:rPr>
                          <w:b w:val="0"/>
                          <w:sz w:val="22"/>
                        </w:rPr>
                        <w:t>ρμούπολη          /         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2C7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BD32FFE" wp14:editId="0FE4E105">
            <wp:simplePos x="0" y="0"/>
            <wp:positionH relativeFrom="column">
              <wp:posOffset>-542925</wp:posOffset>
            </wp:positionH>
            <wp:positionV relativeFrom="paragraph">
              <wp:posOffset>-906780</wp:posOffset>
            </wp:positionV>
            <wp:extent cx="1714500" cy="1260202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enik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6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2C7" w:rsidRDefault="00C102C7">
      <w:pPr>
        <w:pStyle w:val="2"/>
      </w:pPr>
    </w:p>
    <w:p w:rsidR="001F4DDA" w:rsidRPr="001F4DDA" w:rsidRDefault="001F4DDA" w:rsidP="001F4DDA"/>
    <w:p w:rsidR="0078383E" w:rsidRDefault="00C102C7" w:rsidP="00C102C7">
      <w:pPr>
        <w:pStyle w:val="2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4127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3E" w:rsidRPr="00C102C7" w:rsidRDefault="00C102C7" w:rsidP="00AA3011">
                            <w:pPr>
                              <w:pStyle w:val="1"/>
                              <w:ind w:right="25"/>
                              <w:rPr>
                                <w:sz w:val="22"/>
                              </w:rPr>
                            </w:pPr>
                            <w:r w:rsidRPr="00C102C7">
                              <w:rPr>
                                <w:sz w:val="22"/>
                                <w:u w:val="single"/>
                              </w:rPr>
                              <w:t>ΠΡΟΣ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  <w:r w:rsidR="00AA3011">
                              <w:rPr>
                                <w:sz w:val="22"/>
                              </w:rPr>
                              <w:br/>
                              <w:t>ΔΗΜΟΤΙΚΟ ΛΙΜΕΝΙΚΟ ΤΑΜΕΙΟ ΣΥΡΟΥ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27" type="#_x0000_t202" style="position:absolute;margin-left:315pt;margin-top:62.1pt;width:249.8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" filled="f" stroked="f">
                <v:textbox style="mso-fit-shape-to-text:t">
                  <w:txbxContent>
                    <w:p w:rsidR="0078383E" w:rsidRPr="00C102C7" w:rsidRDefault="00C102C7" w:rsidP="00AA3011">
                      <w:pPr>
                        <w:pStyle w:val="1"/>
                        <w:ind w:right="25"/>
                        <w:rPr>
                          <w:sz w:val="22"/>
                        </w:rPr>
                      </w:pPr>
                      <w:r w:rsidRPr="00C102C7">
                        <w:rPr>
                          <w:sz w:val="22"/>
                          <w:u w:val="single"/>
                        </w:rPr>
                        <w:t>ΠΡΟΣ</w:t>
                      </w:r>
                      <w:r>
                        <w:rPr>
                          <w:sz w:val="22"/>
                        </w:rPr>
                        <w:t>:</w:t>
                      </w:r>
                      <w:r w:rsidR="00AA3011">
                        <w:rPr>
                          <w:sz w:val="22"/>
                        </w:rPr>
                        <w:br/>
                        <w:t>ΔΗΜΟΤΙΚΟ ΛΙΜΕΝΙΚΟ ΤΑΜΕΙΟ ΣΥΡΟΥ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251"/>
        <w:gridCol w:w="302"/>
        <w:gridCol w:w="513"/>
        <w:gridCol w:w="512"/>
        <w:gridCol w:w="513"/>
        <w:gridCol w:w="1251"/>
        <w:gridCol w:w="893"/>
        <w:gridCol w:w="1038"/>
        <w:gridCol w:w="645"/>
        <w:gridCol w:w="260"/>
        <w:gridCol w:w="327"/>
        <w:gridCol w:w="1723"/>
      </w:tblGrid>
      <w:tr w:rsidR="0078383E" w:rsidTr="002D0114">
        <w:trPr>
          <w:trHeight w:val="567"/>
          <w:jc w:val="center"/>
        </w:trPr>
        <w:tc>
          <w:tcPr>
            <w:tcW w:w="10228" w:type="dxa"/>
            <w:gridSpan w:val="12"/>
            <w:shd w:val="clear" w:color="auto" w:fill="FFFFFF" w:themeFill="background1"/>
            <w:vAlign w:val="center"/>
          </w:tcPr>
          <w:p w:rsidR="0078383E" w:rsidRPr="002D0114" w:rsidRDefault="0038123E" w:rsidP="00C102C7">
            <w:pPr>
              <w:pStyle w:val="3"/>
              <w:rPr>
                <w:color w:val="auto"/>
              </w:rPr>
            </w:pPr>
            <w:r w:rsidRPr="002D0114">
              <w:rPr>
                <w:color w:val="auto"/>
              </w:rPr>
              <w:t>ΑΙΤΗΣΗ</w:t>
            </w:r>
            <w:r w:rsidR="00AA3011" w:rsidRPr="002D0114">
              <w:rPr>
                <w:color w:val="auto"/>
              </w:rPr>
              <w:t xml:space="preserve"> ΓΙΑ ΧΟΡΗΓΗΣΗ ΑΔΕΙΑΣ ΧΡΗΣΕΩΣ ΧΩΡΟΥ ΧΕΡΣΑΙΑΣ ΖΩΝΗΣ ΛΙΜΕΝΑ ΔΙΚΑΙΟΔΟΣΙΑΣ Δ.Λ.Τ.Σ.</w:t>
            </w: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ind w:right="16"/>
              <w:jc w:val="right"/>
            </w:pPr>
            <w:r>
              <w:t>ΕΠΩΝΥΜΙΑ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Pr="00C102C7" w:rsidRDefault="00AA3011" w:rsidP="00C102C7">
            <w:pPr>
              <w:pStyle w:val="a3"/>
              <w:ind w:right="16"/>
              <w:jc w:val="right"/>
            </w:pPr>
            <w:r>
              <w:t>ΕΙΔΟΣ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ΔΙΑΚΡΙΤΙΚΟΣ ΤΙΤΛΟΣ: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ΔΙΕΥΘΥΝΣΗ: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Α.Φ.Μ.: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  <w:tc>
          <w:tcPr>
            <w:tcW w:w="1931" w:type="dxa"/>
            <w:gridSpan w:val="2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Δ.Ο.Υ.: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2705E6" w:rsidP="00C102C7">
            <w:pPr>
              <w:pStyle w:val="a3"/>
              <w:jc w:val="right"/>
            </w:pPr>
            <w:r>
              <w:t>ΚΑΔ ΕΠΙΧΕΙΡΗΣΗΣ</w:t>
            </w:r>
            <w:r w:rsidR="00AA3011">
              <w:t>.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ΔΙΑΧΕΙΡΙΣΤΗΣ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ΤΗΛ. ΕΠΙΚΟΙΝΩΝΙΑΣ: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197DA3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197DA3" w:rsidRDefault="0022774D" w:rsidP="00197DA3">
            <w:pPr>
              <w:pStyle w:val="a3"/>
              <w:jc w:val="right"/>
            </w:pPr>
            <w:r>
              <w:rPr>
                <w:lang w:val="en-US"/>
              </w:rPr>
              <w:t xml:space="preserve">e-mail </w:t>
            </w:r>
            <w:r w:rsidR="00197DA3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A3" w:rsidRDefault="00197DA3" w:rsidP="00C102C7">
            <w:pPr>
              <w:pStyle w:val="FieldText"/>
            </w:pPr>
          </w:p>
        </w:tc>
      </w:tr>
      <w:tr w:rsidR="00AA3011" w:rsidTr="00723E6B">
        <w:trPr>
          <w:trHeight w:val="284"/>
          <w:jc w:val="center"/>
        </w:trPr>
        <w:tc>
          <w:tcPr>
            <w:tcW w:w="10228" w:type="dxa"/>
            <w:gridSpan w:val="12"/>
            <w:vAlign w:val="bottom"/>
          </w:tcPr>
          <w:p w:rsidR="00AA3011" w:rsidRDefault="00AA3011" w:rsidP="00C102C7">
            <w:pPr>
              <w:pStyle w:val="a3"/>
            </w:pPr>
          </w:p>
        </w:tc>
      </w:tr>
      <w:tr w:rsidR="00C102C7" w:rsidTr="00801D40">
        <w:trPr>
          <w:trHeight w:val="340"/>
          <w:jc w:val="center"/>
        </w:trPr>
        <w:tc>
          <w:tcPr>
            <w:tcW w:w="10228" w:type="dxa"/>
            <w:gridSpan w:val="12"/>
            <w:vAlign w:val="center"/>
          </w:tcPr>
          <w:p w:rsidR="00AA3011" w:rsidRPr="00AA3011" w:rsidRDefault="00AA3011" w:rsidP="00AA3011">
            <w:pPr>
              <w:pStyle w:val="a3"/>
              <w:jc w:val="center"/>
              <w:rPr>
                <w:b/>
                <w:u w:val="single"/>
              </w:rPr>
            </w:pPr>
            <w:r w:rsidRPr="00AA3011">
              <w:rPr>
                <w:b/>
                <w:u w:val="single"/>
              </w:rPr>
              <w:t>ΠΕΡΙΕΧΟΜΕΝΟ ΑΙΤΗΣΗΣ</w:t>
            </w:r>
          </w:p>
        </w:tc>
      </w:tr>
      <w:tr w:rsidR="00C102C7" w:rsidTr="001F4DDA">
        <w:trPr>
          <w:trHeight w:val="567"/>
          <w:jc w:val="center"/>
        </w:trPr>
        <w:tc>
          <w:tcPr>
            <w:tcW w:w="10228" w:type="dxa"/>
            <w:gridSpan w:val="12"/>
          </w:tcPr>
          <w:p w:rsidR="007E4A28" w:rsidRPr="007E4A28" w:rsidRDefault="00AA3011" w:rsidP="00300FF3">
            <w:pPr>
              <w:pStyle w:val="BodyText4"/>
              <w:jc w:val="both"/>
            </w:pPr>
            <w:r w:rsidRPr="007E4A28">
              <w:t>Παρακαλώ όπως μου χορηγήσετε άδεια χρήσεως πεζοδρομί</w:t>
            </w:r>
            <w:r w:rsidR="00300FF3">
              <w:t xml:space="preserve">ου ή παραλιακού χώρου σύμφωνα </w:t>
            </w:r>
            <w:r w:rsidR="006B6FA3">
              <w:t xml:space="preserve">με </w:t>
            </w:r>
            <w:r w:rsidRPr="007E4A28">
              <w:t>το συνημμένο τοπογραφικό διάγραμμα</w:t>
            </w:r>
            <w:r w:rsidR="00300FF3">
              <w:t xml:space="preserve"> σε αυτήν</w:t>
            </w:r>
            <w:r w:rsidRPr="007E4A28">
              <w:t xml:space="preserve"> στο οποίο αναφέρεται επακριβώς ο αιτούμενος για παραχώρηση χώρος σύμφωνα με το Ν. 2971/2001 και την </w:t>
            </w:r>
            <w:proofErr w:type="spellStart"/>
            <w:r w:rsidRPr="007E4A28">
              <w:t>υπ΄</w:t>
            </w:r>
            <w:proofErr w:type="spellEnd"/>
            <w:r w:rsidRPr="007E4A28">
              <w:t xml:space="preserve"> αριθ. 8321.6/01/12/12-3-2012 εγκύκλιο του Υπουργείου Ανάπτυξης, Ανταγωνιστικότητας και Ναυτιλίας.</w:t>
            </w:r>
            <w:bookmarkStart w:id="0" w:name="_GoBack"/>
            <w:bookmarkEnd w:id="0"/>
          </w:p>
        </w:tc>
      </w:tr>
      <w:tr w:rsidR="007E4A28" w:rsidTr="00884E03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Pr="007E4A28" w:rsidRDefault="007E4A28" w:rsidP="001C57C8">
            <w:pPr>
              <w:pStyle w:val="FieldText"/>
              <w:rPr>
                <w:b w:val="0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801D40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  <w:r>
              <w:t>ΠΑΡΑΛΙΑΚΟΣ ΧΩΡΟΣ: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Pr="007E4A28" w:rsidRDefault="007E4A28" w:rsidP="001C57C8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τ.μ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801D40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  <w:r>
              <w:t>ΣΥΝΟΛΟ: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τ.μ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723E6B">
        <w:trPr>
          <w:trHeight w:val="794"/>
          <w:jc w:val="center"/>
        </w:trPr>
        <w:tc>
          <w:tcPr>
            <w:tcW w:w="10228" w:type="dxa"/>
            <w:gridSpan w:val="12"/>
            <w:vAlign w:val="bottom"/>
          </w:tcPr>
          <w:p w:rsidR="007E4A28" w:rsidRPr="007E4A28" w:rsidRDefault="007E4A28" w:rsidP="007E4A28">
            <w:pPr>
              <w:pStyle w:val="BodyText4"/>
            </w:pPr>
            <w:r>
              <w:t>Με τον αιτούμενο χώρο δεν παρεμποδίζεται η διέλευση του κοινού από το πεζοδρόμιο ή την παραλία και θα τον χρησιμοποιήσω για την τοποθέτηση</w:t>
            </w:r>
          </w:p>
        </w:tc>
      </w:tr>
      <w:tr w:rsidR="007E4A28" w:rsidTr="007E4A28">
        <w:trPr>
          <w:trHeight w:val="340"/>
          <w:jc w:val="center"/>
        </w:trPr>
        <w:tc>
          <w:tcPr>
            <w:tcW w:w="10228" w:type="dxa"/>
            <w:gridSpan w:val="12"/>
            <w:tcBorders>
              <w:bottom w:val="single" w:sz="4" w:space="0" w:color="auto"/>
            </w:tcBorders>
          </w:tcPr>
          <w:p w:rsidR="007E4A28" w:rsidRPr="00723E6B" w:rsidRDefault="007E4A28" w:rsidP="00C102C7">
            <w:pPr>
              <w:pStyle w:val="BodyText4"/>
              <w:rPr>
                <w:i w:val="0"/>
              </w:rPr>
            </w:pPr>
          </w:p>
        </w:tc>
      </w:tr>
      <w:tr w:rsidR="00723E6B" w:rsidTr="00592F4A">
        <w:trPr>
          <w:trHeight w:val="28"/>
          <w:jc w:val="center"/>
        </w:trPr>
        <w:tc>
          <w:tcPr>
            <w:tcW w:w="10228" w:type="dxa"/>
            <w:gridSpan w:val="12"/>
            <w:tcBorders>
              <w:top w:val="single" w:sz="4" w:space="0" w:color="auto"/>
            </w:tcBorders>
          </w:tcPr>
          <w:p w:rsidR="00723E6B" w:rsidRDefault="00723E6B" w:rsidP="00C102C7">
            <w:pPr>
              <w:pStyle w:val="BodyText4"/>
            </w:pPr>
          </w:p>
        </w:tc>
      </w:tr>
      <w:tr w:rsidR="00723E6B" w:rsidTr="00801D40">
        <w:trPr>
          <w:trHeight w:val="156"/>
          <w:jc w:val="center"/>
        </w:trPr>
        <w:tc>
          <w:tcPr>
            <w:tcW w:w="6235" w:type="dxa"/>
            <w:gridSpan w:val="7"/>
          </w:tcPr>
          <w:p w:rsidR="00723E6B" w:rsidRPr="00723E6B" w:rsidRDefault="00723E6B" w:rsidP="00C102C7">
            <w:pPr>
              <w:pStyle w:val="BodyText4"/>
              <w:rPr>
                <w:i w:val="0"/>
              </w:rPr>
            </w:pPr>
            <w:r>
              <w:t>προς εξυπηρέτηση των πελατών της επιχείρησής μου περιόδου από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3E6B" w:rsidRPr="007E4A28" w:rsidRDefault="00723E6B" w:rsidP="00C102C7">
            <w:pPr>
              <w:pStyle w:val="BodyText4"/>
              <w:rPr>
                <w:i w:val="0"/>
              </w:rPr>
            </w:pPr>
          </w:p>
        </w:tc>
        <w:tc>
          <w:tcPr>
            <w:tcW w:w="587" w:type="dxa"/>
            <w:gridSpan w:val="2"/>
          </w:tcPr>
          <w:p w:rsidR="00723E6B" w:rsidRDefault="00723E6B" w:rsidP="00723E6B">
            <w:pPr>
              <w:pStyle w:val="BodyText4"/>
              <w:jc w:val="center"/>
            </w:pPr>
            <w:r>
              <w:t>έως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723E6B" w:rsidRDefault="00723E6B" w:rsidP="00C102C7">
            <w:pPr>
              <w:pStyle w:val="BodyText4"/>
            </w:pPr>
          </w:p>
        </w:tc>
      </w:tr>
      <w:tr w:rsidR="00723E6B" w:rsidTr="00801D40">
        <w:trPr>
          <w:trHeight w:val="794"/>
          <w:jc w:val="center"/>
        </w:trPr>
        <w:tc>
          <w:tcPr>
            <w:tcW w:w="10228" w:type="dxa"/>
            <w:gridSpan w:val="12"/>
            <w:tcBorders>
              <w:left w:val="nil"/>
              <w:right w:val="nil"/>
            </w:tcBorders>
            <w:vAlign w:val="bottom"/>
          </w:tcPr>
          <w:p w:rsidR="00723E6B" w:rsidRDefault="00723E6B" w:rsidP="00723E6B">
            <w:pPr>
              <w:pStyle w:val="BodyText4"/>
            </w:pPr>
            <w:r w:rsidRPr="00723E6B">
              <w:t>Επίσης δηλώνω ότι έχω λάβει γνώση  για τους όρους και τις προϋποθέσεις που αφορούν στην παραχώρηση του παραπάνω χώρου.</w:t>
            </w:r>
          </w:p>
        </w:tc>
      </w:tr>
      <w:tr w:rsidR="00C102C7" w:rsidTr="00723E6B">
        <w:trPr>
          <w:trHeight w:val="567"/>
          <w:jc w:val="center"/>
        </w:trPr>
        <w:tc>
          <w:tcPr>
            <w:tcW w:w="791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723E6B">
            <w:pPr>
              <w:pStyle w:val="BodyText4"/>
              <w:rPr>
                <w:i w:val="0"/>
              </w:rPr>
            </w:pPr>
          </w:p>
          <w:p w:rsidR="00801D40" w:rsidRPr="00801D40" w:rsidRDefault="00801D40" w:rsidP="00801D40">
            <w:pPr>
              <w:rPr>
                <w:lang w:bidi="el-GR"/>
              </w:rPr>
            </w:pPr>
          </w:p>
        </w:tc>
        <w:tc>
          <w:tcPr>
            <w:tcW w:w="23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284"/>
          <w:jc w:val="center"/>
        </w:trPr>
        <w:tc>
          <w:tcPr>
            <w:tcW w:w="79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197DA3">
            <w:pPr>
              <w:pStyle w:val="20"/>
            </w:pPr>
            <w:r>
              <w:t xml:space="preserve">                                        </w:t>
            </w:r>
            <w:r w:rsidR="00723E6B" w:rsidRPr="00723E6B">
              <w:t>Ο/Η ΔΙΑΧΕΙΡΙΣΤΗΣ /ΡΙΑ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C102C7">
            <w:pPr>
              <w:pStyle w:val="20"/>
            </w:pPr>
            <w:r>
              <w:t>Ημερομηνία</w:t>
            </w:r>
          </w:p>
        </w:tc>
      </w:tr>
    </w:tbl>
    <w:p w:rsidR="00723E6B" w:rsidRDefault="00723E6B" w:rsidP="00723E6B">
      <w:pPr>
        <w:rPr>
          <w:b/>
          <w:bCs/>
          <w:sz w:val="14"/>
          <w:szCs w:val="22"/>
        </w:rPr>
      </w:pPr>
    </w:p>
    <w:p w:rsidR="00801D40" w:rsidRDefault="00801D40">
      <w:pPr>
        <w:rPr>
          <w:b/>
          <w:bCs/>
          <w:sz w:val="20"/>
          <w:szCs w:val="22"/>
        </w:rPr>
      </w:pPr>
    </w:p>
    <w:p w:rsidR="0078383E" w:rsidRDefault="00723E6B">
      <w:pPr>
        <w:rPr>
          <w:b/>
          <w:bCs/>
          <w:sz w:val="22"/>
        </w:rPr>
      </w:pPr>
      <w:r w:rsidRPr="00801D40">
        <w:rPr>
          <w:b/>
          <w:bCs/>
          <w:sz w:val="20"/>
          <w:szCs w:val="22"/>
        </w:rPr>
        <w:t xml:space="preserve">Συνημμένα:  </w:t>
      </w:r>
      <w:r w:rsidR="00801D40" w:rsidRPr="00801D40">
        <w:rPr>
          <w:b/>
          <w:bCs/>
          <w:sz w:val="20"/>
          <w:szCs w:val="22"/>
        </w:rPr>
        <w:br/>
      </w:r>
      <w:r w:rsidRPr="00801D40">
        <w:rPr>
          <w:bCs/>
          <w:sz w:val="20"/>
          <w:szCs w:val="22"/>
        </w:rPr>
        <w:t>1)</w:t>
      </w:r>
      <w:r w:rsidRPr="00801D40">
        <w:rPr>
          <w:b/>
          <w:bCs/>
          <w:sz w:val="20"/>
          <w:szCs w:val="22"/>
        </w:rPr>
        <w:t xml:space="preserve"> </w:t>
      </w:r>
      <w:r w:rsidRPr="00801D40">
        <w:rPr>
          <w:bCs/>
          <w:sz w:val="20"/>
          <w:szCs w:val="22"/>
        </w:rPr>
        <w:t>Φ</w:t>
      </w:r>
      <w:r w:rsidRPr="00801D40">
        <w:rPr>
          <w:sz w:val="20"/>
          <w:szCs w:val="22"/>
        </w:rPr>
        <w:t>/</w:t>
      </w:r>
      <w:r w:rsidRPr="00801D40">
        <w:rPr>
          <w:sz w:val="20"/>
          <w:szCs w:val="22"/>
          <w:lang w:val="en-US"/>
        </w:rPr>
        <w:t>o</w:t>
      </w:r>
      <w:r w:rsidRPr="00801D40">
        <w:rPr>
          <w:sz w:val="20"/>
          <w:szCs w:val="22"/>
        </w:rPr>
        <w:t xml:space="preserve"> άδειας λειτουργίας </w:t>
      </w:r>
      <w:r w:rsidRPr="00801D40">
        <w:rPr>
          <w:b/>
          <w:bCs/>
          <w:sz w:val="22"/>
        </w:rPr>
        <w:t xml:space="preserve"> </w:t>
      </w:r>
    </w:p>
    <w:p w:rsidR="006B6FA3" w:rsidRPr="006B6FA3" w:rsidRDefault="006B6FA3">
      <w:pPr>
        <w:rPr>
          <w:bCs/>
          <w:sz w:val="20"/>
          <w:szCs w:val="20"/>
        </w:rPr>
      </w:pPr>
      <w:r w:rsidRPr="006B6FA3">
        <w:rPr>
          <w:bCs/>
          <w:sz w:val="20"/>
          <w:szCs w:val="20"/>
        </w:rPr>
        <w:t>2) 4 Τοπογραφικά διαγράμματα</w:t>
      </w:r>
    </w:p>
    <w:p w:rsidR="007A01FF" w:rsidRPr="007A01FF" w:rsidRDefault="006B6FA3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7A01FF" w:rsidRPr="007A01FF">
        <w:rPr>
          <w:sz w:val="20"/>
          <w:szCs w:val="20"/>
        </w:rPr>
        <w:t xml:space="preserve">) Υ.Δ. </w:t>
      </w:r>
      <w:r w:rsidR="007A01FF">
        <w:rPr>
          <w:sz w:val="20"/>
          <w:szCs w:val="20"/>
        </w:rPr>
        <w:t>από μηχανικό</w:t>
      </w:r>
      <w:r w:rsidR="007A01FF" w:rsidRPr="007A01FF">
        <w:rPr>
          <w:sz w:val="20"/>
          <w:szCs w:val="20"/>
        </w:rPr>
        <w:t xml:space="preserve"> όπου θα βεβαιώνεται</w:t>
      </w:r>
      <w:r w:rsidR="007A01FF">
        <w:rPr>
          <w:sz w:val="20"/>
          <w:szCs w:val="20"/>
        </w:rPr>
        <w:t xml:space="preserve"> ότι στον αιτούμενο προς παραχώρηση χώρο</w:t>
      </w:r>
      <w:r w:rsidR="007A01FF" w:rsidRPr="007A01FF">
        <w:rPr>
          <w:sz w:val="20"/>
          <w:szCs w:val="20"/>
        </w:rPr>
        <w:t xml:space="preserve"> </w:t>
      </w:r>
      <w:r w:rsidR="007A01FF">
        <w:rPr>
          <w:sz w:val="20"/>
          <w:szCs w:val="20"/>
        </w:rPr>
        <w:t>δεν υφίστανται</w:t>
      </w:r>
      <w:r w:rsidR="00085369">
        <w:rPr>
          <w:sz w:val="20"/>
          <w:szCs w:val="20"/>
        </w:rPr>
        <w:t xml:space="preserve"> </w:t>
      </w:r>
      <w:r w:rsidR="007A01FF">
        <w:rPr>
          <w:sz w:val="20"/>
          <w:szCs w:val="20"/>
        </w:rPr>
        <w:t>παράνομες κατασκευές</w:t>
      </w:r>
      <w:r w:rsidR="00085369">
        <w:rPr>
          <w:sz w:val="20"/>
          <w:szCs w:val="20"/>
        </w:rPr>
        <w:t xml:space="preserve"> ή εάν υφίστανται βεβαίωση στατικής επάρκειας</w:t>
      </w:r>
      <w:r w:rsidR="007A01FF">
        <w:rPr>
          <w:sz w:val="20"/>
          <w:szCs w:val="20"/>
        </w:rPr>
        <w:t>.</w:t>
      </w:r>
    </w:p>
    <w:sectPr w:rsidR="007A01FF" w:rsidRPr="007A01FF" w:rsidSect="0078383E">
      <w:pgSz w:w="11907" w:h="16839"/>
      <w:pgMar w:top="21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7"/>
    <w:rsid w:val="00056F6B"/>
    <w:rsid w:val="00085369"/>
    <w:rsid w:val="001175BE"/>
    <w:rsid w:val="00193D11"/>
    <w:rsid w:val="00197DA3"/>
    <w:rsid w:val="001F4DDA"/>
    <w:rsid w:val="0022774D"/>
    <w:rsid w:val="002705E6"/>
    <w:rsid w:val="002D0114"/>
    <w:rsid w:val="00300FF3"/>
    <w:rsid w:val="0038123E"/>
    <w:rsid w:val="00396516"/>
    <w:rsid w:val="005A2F19"/>
    <w:rsid w:val="006B6FA3"/>
    <w:rsid w:val="00723E6B"/>
    <w:rsid w:val="0078383E"/>
    <w:rsid w:val="007A01FF"/>
    <w:rsid w:val="007E4A28"/>
    <w:rsid w:val="00801D40"/>
    <w:rsid w:val="008342DF"/>
    <w:rsid w:val="00884E03"/>
    <w:rsid w:val="009E7C0D"/>
    <w:rsid w:val="00AA3011"/>
    <w:rsid w:val="00C102C7"/>
    <w:rsid w:val="00E77D76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os\AppData\Roaming\Microsoft\&#928;&#961;&#972;&#964;&#965;&#960;&#945;\&#934;&#972;&#961;&#956;&#945;%20&#945;&#943;&#964;&#951;&#963;&#951;&#962;%20&#945;&#960;&#959;&#965;&#963;&#943;&#945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1663-9FAE-481C-AC4C-FBB6B6FF7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43EEF-6114-4D97-94ED-4964BC0A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 απουσίας.dotx</Template>
  <TotalTime>4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Φόρμα αίτησης απουσίας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Στέλιος Σκιαθίτης</dc:creator>
  <cp:lastModifiedBy>Kostas</cp:lastModifiedBy>
  <cp:revision>4</cp:revision>
  <cp:lastPrinted>2018-03-26T10:30:00Z</cp:lastPrinted>
  <dcterms:created xsi:type="dcterms:W3CDTF">2022-03-17T06:17:00Z</dcterms:created>
  <dcterms:modified xsi:type="dcterms:W3CDTF">2022-03-17T08:37:00Z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TC061075401032</vt:lpwstr>
  </property>
</Properties>
</file>